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/>
          <w:color w:val="444444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444444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color w:val="444444"/>
          <w:sz w:val="32"/>
          <w:szCs w:val="32"/>
          <w:shd w:val="clear" w:color="auto" w:fill="FFFFFF"/>
        </w:rPr>
        <w:t>2</w:t>
      </w:r>
      <w:r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  <w:t>023</w:t>
      </w:r>
      <w:r>
        <w:rPr>
          <w:rFonts w:ascii="方正小标宋简体" w:eastAsia="方正小标宋简体" w:hint="eastAsia"/>
          <w:color w:val="444444"/>
          <w:sz w:val="32"/>
          <w:szCs w:val="32"/>
          <w:shd w:val="clear" w:color="auto" w:fill="FFFFFF"/>
        </w:rPr>
        <w:t>年四川大学水利水电学院“水利之星”评选申请表</w:t>
      </w:r>
    </w:p>
    <w:tbl>
      <w:tblPr>
        <w:jc w:val="center"/>
        <w:tblW w:w="8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01"/>
        <w:gridCol w:w="1276"/>
        <w:gridCol w:w="1984"/>
        <w:gridCol w:w="2424"/>
      </w:tblGrid>
      <w:tr>
        <w:trPr>
          <w:trHeight w:val="560"/>
        </w:trPr>
        <w:tc>
          <w:tcPr>
            <w:tcW w:w="8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推荐年级：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560"/>
        </w:trPr>
        <w:tc>
          <w:tcPr>
            <w:tcW w:w="8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参评类型：</w:t>
            </w:r>
            <w:r>
              <w:rPr>
                <w:rFonts w:ascii="Times New Roman" w:eastAsia="黑体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学术之星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党建之星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文体之星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实践之星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ind w:firstLineChars="600" w:firstLine="1680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科创之星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水利之星</w:t>
            </w:r>
            <w:r>
              <w:rPr>
                <w:rFonts w:ascii="仿宋_GB2312" w:eastAsia="仿宋_GB2312" w:hint="eastAsia"/>
                <w:sz w:val="28"/>
                <w:szCs w:val="28"/>
              </w:rPr>
              <w:sym w:font="Wingdings 2" w:char="F0A3"/>
            </w:r>
          </w:p>
        </w:tc>
      </w:tr>
      <w:tr>
        <w:trPr>
          <w:trHeight w:val="697"/>
        </w:trPr>
        <w:tc>
          <w:tcPr>
            <w:tcW w:w="8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参评学生基本信息</w:t>
            </w:r>
          </w:p>
        </w:tc>
      </w:tr>
      <w:tr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年级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 w:hint="eastAsia"/>
                <w:sz w:val="28"/>
                <w:szCs w:val="28"/>
              </w:rPr>
              <w:t>生活照</w:t>
            </w:r>
          </w:p>
        </w:tc>
      </w:tr>
      <w:tr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 xml:space="preserve">专 </w:t>
            </w:r>
            <w:r>
              <w:rPr>
                <w:rFonts w:ascii="Times New Roman" w:eastAsia="仿宋_GB2312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8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学生工作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Times New Roman" w:eastAsia="仿宋_GB2312" w:cs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560"/>
        </w:trPr>
        <w:tc>
          <w:tcPr>
            <w:tcW w:w="8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个人事迹简介</w:t>
            </w:r>
          </w:p>
        </w:tc>
      </w:tr>
      <w:tr>
        <w:trPr>
          <w:trHeight w:val="560"/>
        </w:trPr>
        <w:tc>
          <w:tcPr>
            <w:tcW w:w="8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（介绍个人突出特点。不超过3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字）</w:t>
            </w: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rPr>
                <w:rFonts w:ascii="方正兰亭黑_GBK" w:eastAsia="仿宋_GB2312" w:hAnsi="方正兰亭黑_GBK"/>
                <w:sz w:val="24"/>
                <w:szCs w:val="24"/>
              </w:rPr>
            </w:pPr>
          </w:p>
          <w:p>
            <w:pPr>
              <w:pStyle w:val="15"/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15"/>
              <w:ind w:leftChars="0" w:left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ind w:leftChars="0" w:left="0" w:right="144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申请人签名：</w:t>
            </w:r>
          </w:p>
        </w:tc>
      </w:tr>
    </w:tbl>
    <w:p>
      <w:pPr>
        <w:rPr>
          <w:rFonts w:ascii="方正小标宋简体" w:eastAsia="方正小标宋简体"/>
          <w:color w:val="444444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永中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方正兰亭黑_GBK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NGZjM2ZlNTBlNjU2MWEyZmIyN2ExZmQ4MjU3YjYwZ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spacing w:after="120"/>
      <w:ind w:leftChars="200" w:left="20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760</TotalTime>
  <Application>Yozo_Office27021597764231179</Application>
  <Pages>1</Pages>
  <Words>118</Words>
  <Characters>129</Characters>
  <Lines>32</Lines>
  <Paragraphs>16</Paragraphs>
  <CharactersWithSpaces>140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佳明 雷</dc:creator>
  <cp:lastModifiedBy>user</cp:lastModifiedBy>
  <cp:revision>64</cp:revision>
  <dcterms:created xsi:type="dcterms:W3CDTF">2023-11-02T14:36:00Z</dcterms:created>
  <dcterms:modified xsi:type="dcterms:W3CDTF">2023-11-08T03:48:26Z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rammarlyDocumentId">
    <vt:lpwstr>0ce782c4fe6ca157c9c7e3cb0e9daf7c19d210141516b79fafc76fcf36c30219</vt:lpwstr>
  </property>
  <property fmtid="{D5CDD505-2E9C-101B-9397-08002B2CF9AE}" pid="3" name="KSOProductBuildVer">
    <vt:lpwstr>2052-12.1.0.15712</vt:lpwstr>
  </property>
  <property fmtid="{D5CDD505-2E9C-101B-9397-08002B2CF9AE}" pid="4" name="ICV">
    <vt:lpwstr>3EC004A448C1469AAF9052C2AE065737_12</vt:lpwstr>
  </property>
</Properties>
</file>