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楷体_GB2312" w:hAnsi="创艺简标宋" w:eastAsia="楷体_GB2312"/>
          <w:color w:val="000000"/>
          <w:sz w:val="30"/>
          <w:szCs w:val="30"/>
          <w:lang w:val="en-US" w:eastAsia="zh-CN"/>
        </w:rPr>
      </w:pPr>
      <w:r>
        <w:rPr>
          <w:rFonts w:hint="eastAsia" w:ascii="楷体_GB2312" w:hAnsi="创艺简标宋" w:eastAsia="楷体_GB2312"/>
          <w:color w:val="000000"/>
          <w:sz w:val="30"/>
          <w:szCs w:val="30"/>
        </w:rPr>
        <w:t>附件</w:t>
      </w:r>
      <w:r>
        <w:rPr>
          <w:rFonts w:hint="eastAsia" w:ascii="楷体_GB2312" w:hAnsi="创艺简标宋" w:eastAsia="楷体_GB2312"/>
          <w:color w:val="000000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创艺简标宋" w:eastAsia="方正小标宋简体"/>
          <w:color w:val="000000"/>
          <w:sz w:val="28"/>
          <w:szCs w:val="28"/>
        </w:rPr>
      </w:pPr>
      <w:r>
        <w:rPr>
          <w:rFonts w:hint="eastAsia" w:ascii="方正小标宋简体" w:hAnsi="创艺简标宋" w:eastAsia="方正小标宋简体"/>
          <w:color w:val="000000"/>
          <w:sz w:val="28"/>
          <w:szCs w:val="28"/>
        </w:rPr>
        <w:t>四川省巴中市</w:t>
      </w:r>
      <w:r>
        <w:rPr>
          <w:rFonts w:hint="eastAsia" w:ascii="方正小标宋简体" w:hAnsi="创艺简标宋" w:eastAsia="方正小标宋简体"/>
          <w:color w:val="000000"/>
          <w:sz w:val="28"/>
          <w:szCs w:val="28"/>
          <w:lang w:eastAsia="zh-CN"/>
        </w:rPr>
        <w:t>水务工程质量安全监督站</w:t>
      </w:r>
      <w:r>
        <w:rPr>
          <w:rFonts w:hint="eastAsia" w:ascii="方正小标宋简体" w:hAnsi="创艺简标宋" w:eastAsia="方正小标宋简体"/>
          <w:color w:val="000000"/>
          <w:sz w:val="28"/>
          <w:szCs w:val="28"/>
        </w:rPr>
        <w:t>公开引进</w:t>
      </w:r>
      <w:r>
        <w:rPr>
          <w:rFonts w:hint="eastAsia" w:ascii="方正小标宋简体" w:hAnsi="创艺简标宋" w:eastAsia="方正小标宋简体"/>
          <w:color w:val="000000"/>
          <w:sz w:val="28"/>
          <w:szCs w:val="28"/>
          <w:lang w:eastAsia="zh-CN"/>
        </w:rPr>
        <w:t>高层次专业技术</w:t>
      </w:r>
      <w:r>
        <w:rPr>
          <w:rFonts w:hint="eastAsia" w:ascii="方正小标宋简体" w:hAnsi="创艺简标宋" w:eastAsia="方正小标宋简体"/>
          <w:color w:val="000000"/>
          <w:sz w:val="28"/>
          <w:szCs w:val="28"/>
        </w:rPr>
        <w:t>人才</w:t>
      </w:r>
    </w:p>
    <w:p>
      <w:pPr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方正小标宋简体" w:hAnsi="创艺简标宋" w:eastAsia="方正小标宋简体"/>
          <w:color w:val="000000"/>
          <w:sz w:val="28"/>
          <w:szCs w:val="28"/>
        </w:rPr>
        <w:t>报名登记表</w:t>
      </w:r>
      <w:r>
        <w:rPr>
          <w:rFonts w:hint="eastAsia" w:ascii="楷体_GB2312" w:hAnsi="楷体" w:eastAsia="楷体_GB2312"/>
          <w:b/>
          <w:color w:val="000000"/>
          <w:sz w:val="21"/>
          <w:szCs w:val="21"/>
        </w:rPr>
        <w:t>（示样）</w:t>
      </w:r>
    </w:p>
    <w:tbl>
      <w:tblPr>
        <w:tblStyle w:val="6"/>
        <w:tblpPr w:leftFromText="180" w:rightFromText="180" w:vertAnchor="text" w:horzAnchor="page" w:tblpX="1562" w:tblpY="39"/>
        <w:tblOverlap w:val="never"/>
        <w:tblW w:w="90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302"/>
        <w:gridCol w:w="665"/>
        <w:gridCol w:w="214"/>
        <w:gridCol w:w="979"/>
        <w:gridCol w:w="184"/>
        <w:gridCol w:w="847"/>
        <w:gridCol w:w="316"/>
        <w:gridCol w:w="953"/>
        <w:gridCol w:w="210"/>
        <w:gridCol w:w="893"/>
        <w:gridCol w:w="1470"/>
        <w:gridCol w:w="15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报考岗位编码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8001</w:t>
            </w:r>
          </w:p>
        </w:tc>
        <w:tc>
          <w:tcPr>
            <w:tcW w:w="340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主管部门、用人单位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9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巴中市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  <w:t>水务工程质量安全监督站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姓名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 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性别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出生年月（  岁）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198</w:t>
            </w:r>
            <w:r>
              <w:rPr>
                <w:rFonts w:hint="eastAsia" w:ascii="宋体" w:hAnsi="宋体"/>
                <w:color w:val="000000"/>
                <w:sz w:val="20"/>
              </w:rPr>
              <w:t>7</w:t>
            </w:r>
            <w:r>
              <w:rPr>
                <w:rFonts w:ascii="宋体" w:hAnsi="宋体"/>
                <w:color w:val="000000"/>
                <w:sz w:val="20"/>
              </w:rPr>
              <w:t>.0</w:t>
            </w:r>
            <w:r>
              <w:rPr>
                <w:rFonts w:hint="eastAsia" w:ascii="宋体" w:hAnsi="宋体"/>
                <w:color w:val="000000"/>
                <w:sz w:val="20"/>
              </w:rPr>
              <w:t>6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</w:rPr>
              <w:t>31岁</w:t>
            </w:r>
            <w:r>
              <w:rPr>
                <w:rFonts w:ascii="宋体" w:hAnsi="宋体"/>
                <w:color w:val="000000"/>
                <w:sz w:val="20"/>
              </w:rPr>
              <w:t>）</w:t>
            </w:r>
          </w:p>
        </w:tc>
        <w:tc>
          <w:tcPr>
            <w:tcW w:w="152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（1寸免冠）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民族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 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籍贯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四川成都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政治面貌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中共党员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6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毕业时间及院校、专业</w:t>
            </w:r>
          </w:p>
        </w:tc>
        <w:tc>
          <w:tcPr>
            <w:tcW w:w="487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宋体"/>
                <w:color w:val="000000"/>
                <w:sz w:val="20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</w:rPr>
              <w:t>2012.06</w:t>
            </w:r>
            <w:r>
              <w:rPr>
                <w:rFonts w:hint="eastAsia" w:ascii="宋体" w:hAnsi="宋体"/>
                <w:color w:val="000000"/>
                <w:sz w:val="20"/>
              </w:rPr>
              <w:t>，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河海大学</w:t>
            </w:r>
            <w:r>
              <w:rPr>
                <w:rFonts w:hint="eastAsia" w:ascii="宋体" w:hAnsi="宋体"/>
                <w:color w:val="000000"/>
                <w:sz w:val="20"/>
              </w:rPr>
              <w:t>，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水利水电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全日制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学历</w:t>
            </w: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大学本科/硕士研究生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学历证号码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106264201320××××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学位</w:t>
            </w: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 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学位证号码</w:t>
            </w:r>
          </w:p>
        </w:tc>
        <w:tc>
          <w:tcPr>
            <w:tcW w:w="40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10626120130520××××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身份证号码</w:t>
            </w:r>
          </w:p>
        </w:tc>
        <w:tc>
          <w:tcPr>
            <w:tcW w:w="349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联系电话</w:t>
            </w: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0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参工时间及工作单位职务、专业技术职称</w:t>
            </w:r>
          </w:p>
        </w:tc>
        <w:tc>
          <w:tcPr>
            <w:tcW w:w="504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宋体"/>
                <w:color w:val="000000"/>
                <w:sz w:val="20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</w:rPr>
              <w:t>20</w:t>
            </w:r>
            <w:r>
              <w:rPr>
                <w:rFonts w:hint="eastAsia" w:ascii="宋体" w:hAnsi="宋体"/>
                <w:color w:val="000000"/>
                <w:sz w:val="20"/>
              </w:rPr>
              <w:t>14</w:t>
            </w:r>
            <w:r>
              <w:rPr>
                <w:rFonts w:ascii="宋体" w:hAnsi="宋体"/>
                <w:color w:val="000000"/>
                <w:sz w:val="20"/>
              </w:rPr>
              <w:t>.07</w:t>
            </w:r>
            <w:r>
              <w:rPr>
                <w:rFonts w:hint="eastAsia" w:ascii="宋体" w:hAnsi="宋体"/>
                <w:color w:val="000000"/>
                <w:sz w:val="20"/>
              </w:rPr>
              <w:t>，</w:t>
            </w:r>
            <w:r>
              <w:rPr>
                <w:rFonts w:ascii="宋体" w:hAnsi="宋体"/>
                <w:color w:val="000000"/>
                <w:sz w:val="20"/>
              </w:rPr>
              <w:t>××单位××</w:t>
            </w:r>
            <w:r>
              <w:rPr>
                <w:rFonts w:hint="eastAsia" w:ascii="宋体" w:hAnsi="宋体"/>
                <w:color w:val="000000"/>
                <w:sz w:val="20"/>
              </w:rPr>
              <w:t>职务，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水利水电工程师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学习及工作简历</w:t>
            </w:r>
          </w:p>
        </w:tc>
        <w:tc>
          <w:tcPr>
            <w:tcW w:w="8252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×年×月—×年×月  在××中学学习</w:t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t>×年×月—×年×月  在××大学××学院××专业</w:t>
            </w:r>
            <w:r>
              <w:rPr>
                <w:rFonts w:hint="eastAsia" w:ascii="宋体" w:hAnsi="宋体"/>
                <w:color w:val="000000"/>
                <w:sz w:val="20"/>
              </w:rPr>
              <w:t>读书，取得学士学位</w:t>
            </w:r>
          </w:p>
          <w:p>
            <w:pPr>
              <w:autoSpaceDN w:val="0"/>
              <w:spacing w:line="240" w:lineRule="exac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×年×月—×年×月  在××大学××学院××专业</w:t>
            </w:r>
            <w:r>
              <w:rPr>
                <w:rFonts w:hint="eastAsia" w:ascii="宋体" w:hAnsi="宋体"/>
                <w:color w:val="000000"/>
                <w:sz w:val="20"/>
              </w:rPr>
              <w:t>读书，取得</w:t>
            </w:r>
            <w:r>
              <w:rPr>
                <w:rFonts w:ascii="宋体" w:hAnsi="宋体"/>
                <w:color w:val="000000"/>
                <w:sz w:val="20"/>
              </w:rPr>
              <w:t>硕士</w:t>
            </w:r>
            <w:r>
              <w:rPr>
                <w:rFonts w:hint="eastAsia" w:ascii="宋体" w:hAnsi="宋体"/>
                <w:color w:val="000000"/>
                <w:sz w:val="20"/>
              </w:rPr>
              <w:t>学位</w:t>
            </w:r>
          </w:p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×年×月—至今      在××省××市××县××单位工作，任××职务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家庭主要成员及主要社会关系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关系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姓名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出生年月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政治面貌</w:t>
            </w:r>
          </w:p>
        </w:tc>
        <w:tc>
          <w:tcPr>
            <w:tcW w:w="3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16" w:type="dxa"/>
            <w:gridSpan w:val="2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父亲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××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×年×月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群众</w:t>
            </w:r>
          </w:p>
        </w:tc>
        <w:tc>
          <w:tcPr>
            <w:tcW w:w="3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××</w:t>
            </w:r>
            <w:r>
              <w:rPr>
                <w:rFonts w:hint="eastAsia" w:ascii="宋体" w:hAnsi="宋体"/>
                <w:color w:val="000000"/>
                <w:sz w:val="20"/>
              </w:rPr>
              <w:t>地方</w:t>
            </w:r>
            <w:r>
              <w:rPr>
                <w:rFonts w:ascii="宋体" w:hAnsi="宋体"/>
                <w:color w:val="000000"/>
                <w:sz w:val="20"/>
              </w:rPr>
              <w:t>××单位××职务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（</w:t>
            </w:r>
            <w:r>
              <w:rPr>
                <w:rFonts w:ascii="宋体" w:hAnsi="宋体"/>
                <w:color w:val="000000"/>
                <w:sz w:val="20"/>
              </w:rPr>
              <w:t>××县××乡务农</w:t>
            </w:r>
            <w:r>
              <w:rPr>
                <w:rFonts w:hint="eastAsia" w:ascii="宋体" w:hAnsi="宋体"/>
                <w:color w:val="000000"/>
                <w:sz w:val="2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16" w:type="dxa"/>
            <w:gridSpan w:val="2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母亲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××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×年×月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中共党员</w:t>
            </w:r>
          </w:p>
        </w:tc>
        <w:tc>
          <w:tcPr>
            <w:tcW w:w="3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××</w:t>
            </w:r>
            <w:r>
              <w:rPr>
                <w:rFonts w:hint="eastAsia" w:ascii="宋体" w:hAnsi="宋体"/>
                <w:color w:val="000000"/>
                <w:sz w:val="20"/>
              </w:rPr>
              <w:t>地方</w:t>
            </w:r>
            <w:r>
              <w:rPr>
                <w:rFonts w:ascii="宋体" w:hAnsi="宋体"/>
                <w:color w:val="000000"/>
                <w:sz w:val="20"/>
              </w:rPr>
              <w:t>××单位××职务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（</w:t>
            </w:r>
            <w:r>
              <w:rPr>
                <w:rFonts w:ascii="宋体" w:hAnsi="宋体"/>
                <w:color w:val="000000"/>
                <w:sz w:val="20"/>
              </w:rPr>
              <w:t>××县××乡务农</w:t>
            </w:r>
            <w:r>
              <w:rPr>
                <w:rFonts w:hint="eastAsia" w:ascii="宋体" w:hAnsi="宋体"/>
                <w:color w:val="000000"/>
                <w:sz w:val="2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16" w:type="dxa"/>
            <w:gridSpan w:val="2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1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现工作单位意见</w:t>
            </w:r>
          </w:p>
        </w:tc>
        <w:tc>
          <w:tcPr>
            <w:tcW w:w="8252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120" w:beforeLines="50" w:line="360" w:lineRule="exact"/>
              <w:textAlignment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0"/>
              </w:rPr>
              <w:t xml:space="preserve">       同意报考。</w:t>
            </w:r>
            <w:r>
              <w:rPr>
                <w:rFonts w:ascii="仿宋" w:hAnsi="仿宋" w:eastAsia="仿宋"/>
                <w:color w:val="000000"/>
                <w:sz w:val="20"/>
              </w:rPr>
              <w:t xml:space="preserve">          </w:t>
            </w:r>
          </w:p>
          <w:p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 xml:space="preserve">                                      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</w:rPr>
              <w:t>单位（盖章）</w:t>
            </w:r>
            <w:r>
              <w:rPr>
                <w:rFonts w:hint="eastAsia" w:ascii="宋体" w:hAnsi="宋体"/>
                <w:color w:val="000000"/>
                <w:sz w:val="20"/>
              </w:rPr>
              <w:t>：</w:t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t xml:space="preserve">                            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     2018</w:t>
            </w:r>
            <w:r>
              <w:rPr>
                <w:rFonts w:ascii="宋体" w:hAnsi="宋体"/>
                <w:color w:val="000000"/>
                <w:sz w:val="20"/>
              </w:rPr>
              <w:t>年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  </w:t>
            </w:r>
            <w:r>
              <w:rPr>
                <w:rFonts w:ascii="宋体" w:hAnsi="宋体"/>
                <w:color w:val="000000"/>
                <w:sz w:val="20"/>
              </w:rPr>
              <w:t>月 ×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06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before="120" w:beforeLines="50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  <w:szCs w:val="24"/>
              </w:rPr>
              <w:t>本人承诺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szCs w:val="24"/>
              </w:rPr>
              <w:t>：</w:t>
            </w:r>
            <w:r>
              <w:rPr>
                <w:rFonts w:ascii="宋体" w:hAnsi="宋体"/>
                <w:color w:val="000000"/>
                <w:szCs w:val="21"/>
              </w:rPr>
              <w:t>上述填写内容真实完整。如有不实，本人愿承担一切法律责任。</w:t>
            </w:r>
          </w:p>
          <w:p>
            <w:pPr>
              <w:autoSpaceDN w:val="0"/>
              <w:spacing w:line="240" w:lineRule="exac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N w:val="0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</w:rPr>
              <w:t>报名人（资格复审时签字）：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</w:t>
            </w:r>
            <w:r>
              <w:rPr>
                <w:rFonts w:hint="eastAsia" w:ascii="宋体" w:hAnsi="宋体"/>
                <w:color w:val="000000"/>
                <w:sz w:val="20"/>
              </w:rPr>
              <w:t>2018</w:t>
            </w:r>
            <w:r>
              <w:rPr>
                <w:rFonts w:ascii="宋体" w:hAnsi="宋体"/>
                <w:color w:val="000000"/>
                <w:sz w:val="20"/>
              </w:rPr>
              <w:t>年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</w:rPr>
              <w:t>月 ×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资格审查意见</w:t>
            </w:r>
          </w:p>
        </w:tc>
        <w:tc>
          <w:tcPr>
            <w:tcW w:w="825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spacing w:before="120" w:beforeLines="50" w:line="240" w:lineRule="exact"/>
        <w:rPr>
          <w:rFonts w:ascii="宋体" w:hAnsi="宋体"/>
        </w:rPr>
      </w:pPr>
      <w:r>
        <w:rPr>
          <w:rFonts w:ascii="宋体" w:hAnsi="宋体"/>
          <w:color w:val="000000"/>
          <w:sz w:val="20"/>
        </w:rPr>
        <w:t>注：1.在校学生或者待业考生，“现工作单位职务”栏不用填写；若未取得专业技术职称，“专业技术职称”栏不用填写；“现工作单位意见”栏，由在编在岗考生在资格复审时提供</w:t>
      </w:r>
      <w:r>
        <w:rPr>
          <w:rFonts w:hint="eastAsia" w:ascii="宋体" w:hAnsi="宋体"/>
          <w:color w:val="000000"/>
          <w:sz w:val="20"/>
        </w:rPr>
        <w:t>单位盖章原件</w:t>
      </w:r>
      <w:r>
        <w:rPr>
          <w:rFonts w:ascii="宋体" w:hAnsi="宋体"/>
          <w:color w:val="000000"/>
          <w:sz w:val="20"/>
        </w:rPr>
        <w:t>；“资格审</w:t>
      </w:r>
      <w:r>
        <w:rPr>
          <w:rFonts w:hint="eastAsia" w:ascii="宋体" w:hAnsi="宋体"/>
          <w:color w:val="000000"/>
          <w:sz w:val="20"/>
        </w:rPr>
        <w:t>查</w:t>
      </w:r>
      <w:r>
        <w:rPr>
          <w:rFonts w:ascii="宋体" w:hAnsi="宋体"/>
          <w:color w:val="000000"/>
          <w:sz w:val="20"/>
        </w:rPr>
        <w:t>意见”栏，由审核单位填写，考生不用填写。2.请考生按示样规范填写报名表，若未按规定填写或填写不完整的，将影响资格审</w:t>
      </w:r>
      <w:r>
        <w:rPr>
          <w:rFonts w:hint="eastAsia" w:ascii="宋体" w:hAnsi="宋体"/>
          <w:color w:val="000000"/>
          <w:sz w:val="20"/>
        </w:rPr>
        <w:t>查</w:t>
      </w:r>
      <w:r>
        <w:rPr>
          <w:rFonts w:ascii="宋体" w:hAnsi="宋体"/>
          <w:color w:val="000000"/>
          <w:sz w:val="20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474" w:right="1474" w:bottom="1474" w:left="1474" w:header="851" w:footer="1191" w:gutter="0"/>
      <w:pgNumType w:start="36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wrapTrailSpaces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337084A"/>
    <w:rsid w:val="000053E7"/>
    <w:rsid w:val="000366EC"/>
    <w:rsid w:val="000773D2"/>
    <w:rsid w:val="001410F2"/>
    <w:rsid w:val="001C1FEE"/>
    <w:rsid w:val="001D448E"/>
    <w:rsid w:val="001E357A"/>
    <w:rsid w:val="001F0D60"/>
    <w:rsid w:val="001F15CB"/>
    <w:rsid w:val="00210FA8"/>
    <w:rsid w:val="002178D3"/>
    <w:rsid w:val="00273F15"/>
    <w:rsid w:val="002C2770"/>
    <w:rsid w:val="002C713D"/>
    <w:rsid w:val="003119BF"/>
    <w:rsid w:val="003134BB"/>
    <w:rsid w:val="00315061"/>
    <w:rsid w:val="003B575F"/>
    <w:rsid w:val="003F01ED"/>
    <w:rsid w:val="004351D1"/>
    <w:rsid w:val="00442D17"/>
    <w:rsid w:val="004C4EA5"/>
    <w:rsid w:val="004F5502"/>
    <w:rsid w:val="00546229"/>
    <w:rsid w:val="005A5C9D"/>
    <w:rsid w:val="005B5610"/>
    <w:rsid w:val="005C7F79"/>
    <w:rsid w:val="005D5542"/>
    <w:rsid w:val="005F011C"/>
    <w:rsid w:val="0060780F"/>
    <w:rsid w:val="00626C1D"/>
    <w:rsid w:val="00640825"/>
    <w:rsid w:val="006727EB"/>
    <w:rsid w:val="006A51BA"/>
    <w:rsid w:val="006D3171"/>
    <w:rsid w:val="007276A7"/>
    <w:rsid w:val="00745606"/>
    <w:rsid w:val="00754454"/>
    <w:rsid w:val="00767B05"/>
    <w:rsid w:val="007C1EF6"/>
    <w:rsid w:val="00830979"/>
    <w:rsid w:val="008B59E0"/>
    <w:rsid w:val="008E20DC"/>
    <w:rsid w:val="00960C7F"/>
    <w:rsid w:val="009B4745"/>
    <w:rsid w:val="00A44B73"/>
    <w:rsid w:val="00A50A98"/>
    <w:rsid w:val="00A51F47"/>
    <w:rsid w:val="00A524A4"/>
    <w:rsid w:val="00A622D3"/>
    <w:rsid w:val="00AD083A"/>
    <w:rsid w:val="00AF78A3"/>
    <w:rsid w:val="00B15082"/>
    <w:rsid w:val="00B336F9"/>
    <w:rsid w:val="00B905CF"/>
    <w:rsid w:val="00BB069B"/>
    <w:rsid w:val="00C4618F"/>
    <w:rsid w:val="00C57C2F"/>
    <w:rsid w:val="00CB17D2"/>
    <w:rsid w:val="00CD4973"/>
    <w:rsid w:val="00D82F20"/>
    <w:rsid w:val="00DB3221"/>
    <w:rsid w:val="00DF49A1"/>
    <w:rsid w:val="00E43AB5"/>
    <w:rsid w:val="00E806E0"/>
    <w:rsid w:val="00E96DD7"/>
    <w:rsid w:val="00F019BD"/>
    <w:rsid w:val="00FB6C5A"/>
    <w:rsid w:val="00FD495E"/>
    <w:rsid w:val="36AC5CFC"/>
    <w:rsid w:val="38F2349E"/>
    <w:rsid w:val="6A6B57E4"/>
    <w:rsid w:val="733708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8&#24180;&#24037;&#20316;\&#32452;&#32455;&#24037;&#20316;\&#20154;&#25165;&#24037;&#20316;\&#20154;&#25165;&#24341;&#36827;\&#20154;&#25165;&#21150;&#25552;&#20379;\&#24341;&#36827;&#20154;&#25165;&#25253;&#21517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引进人才报名表.doc</Template>
  <Pages>1</Pages>
  <Words>687</Words>
  <Characters>748</Characters>
  <Lines>7</Lines>
  <Paragraphs>2</Paragraphs>
  <TotalTime>5</TotalTime>
  <ScaleCrop>false</ScaleCrop>
  <LinksUpToDate>false</LinksUpToDate>
  <CharactersWithSpaces>891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2018-06-12T03:22:00Z</dcterms:created>
  <dc:creator>Administrator</dc:creator>
  <cp:lastModifiedBy>Cappuccino1388480411</cp:lastModifiedBy>
  <cp:lastPrinted>2018-07-03T01:30:00Z</cp:lastPrinted>
  <dcterms:modified xsi:type="dcterms:W3CDTF">2018-07-04T01:57:22Z</dcterms:modified>
  <dc:title>四川省巴中市2014年公开引进专业人才报名登记表（示样）</dc:title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