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22AE" w:rsidRDefault="00EF22AE">
      <w:pPr>
        <w:spacing w:beforeLines="50" w:before="156" w:afterLines="50" w:after="156" w:line="400" w:lineRule="exact"/>
        <w:jc w:val="center"/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四川大学水利水电学院2017国际交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流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营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营员报名表</w:t>
      </w:r>
    </w:p>
    <w:tbl>
      <w:tblPr>
        <w:tblpPr w:leftFromText="180" w:rightFromText="180" w:vertAnchor="page" w:horzAnchor="page" w:tblpX="1672" w:tblpY="2193"/>
        <w:tblW w:w="9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5"/>
        <w:gridCol w:w="1068"/>
        <w:gridCol w:w="1842"/>
        <w:gridCol w:w="993"/>
        <w:gridCol w:w="1224"/>
        <w:gridCol w:w="2066"/>
      </w:tblGrid>
      <w:tr w:rsidR="00EF22AE" w:rsidTr="00133E34">
        <w:trPr>
          <w:cantSplit/>
          <w:trHeight w:val="454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217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EF22AE" w:rsidRDefault="00EF22AE">
            <w:pPr>
              <w:ind w:firstLineChars="200" w:firstLine="482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EF22AE" w:rsidTr="00133E34">
        <w:trPr>
          <w:cantSplit/>
          <w:trHeight w:val="431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2217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06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F22AE" w:rsidTr="00133E34">
        <w:trPr>
          <w:cantSplit/>
          <w:trHeight w:val="539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217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66" w:type="dxa"/>
            <w:vMerge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</w:tr>
      <w:tr w:rsidR="00EF22AE" w:rsidTr="00133E34">
        <w:trPr>
          <w:cantSplit/>
          <w:trHeight w:val="481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爱好及特长</w:t>
            </w:r>
          </w:p>
        </w:tc>
        <w:tc>
          <w:tcPr>
            <w:tcW w:w="5902" w:type="dxa"/>
            <w:gridSpan w:val="5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66" w:type="dxa"/>
            <w:vMerge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</w:tr>
      <w:tr w:rsidR="00EF22AE" w:rsidTr="00133E34">
        <w:trPr>
          <w:cantSplit/>
          <w:trHeight w:val="481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英语成绩（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四六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级</w:t>
            </w:r>
            <w:proofErr w:type="gramStart"/>
            <w:r w:rsidR="00E0367B">
              <w:rPr>
                <w:rFonts w:hint="eastAsia"/>
                <w:b/>
                <w:bCs/>
                <w:sz w:val="24"/>
              </w:rPr>
              <w:t>或雅思</w:t>
            </w:r>
            <w:proofErr w:type="gramEnd"/>
            <w:r w:rsidR="00E0367B">
              <w:rPr>
                <w:rFonts w:hint="eastAsia"/>
                <w:b/>
                <w:bCs/>
                <w:sz w:val="24"/>
              </w:rPr>
              <w:t>托福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902" w:type="dxa"/>
            <w:gridSpan w:val="5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66" w:type="dxa"/>
            <w:vMerge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</w:tr>
      <w:tr w:rsidR="00EF22AE" w:rsidTr="00133E34">
        <w:trPr>
          <w:cantSplit/>
          <w:trHeight w:val="479"/>
        </w:trPr>
        <w:tc>
          <w:tcPr>
            <w:tcW w:w="1526" w:type="dxa"/>
            <w:vMerge w:val="restart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3685" w:type="dxa"/>
            <w:gridSpan w:val="3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F22AE" w:rsidTr="00133E34">
        <w:trPr>
          <w:cantSplit/>
          <w:trHeight w:val="454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</w:t>
            </w:r>
          </w:p>
        </w:tc>
        <w:tc>
          <w:tcPr>
            <w:tcW w:w="2910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3290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F22AE" w:rsidTr="00133E34">
        <w:trPr>
          <w:trHeight w:val="450"/>
        </w:trPr>
        <w:tc>
          <w:tcPr>
            <w:tcW w:w="1526" w:type="dxa"/>
            <w:vMerge w:val="restart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社会实践与服务</w:t>
            </w:r>
            <w:r>
              <w:rPr>
                <w:rFonts w:hint="eastAsia"/>
                <w:sz w:val="24"/>
              </w:rPr>
              <w:t>（可根据需要增减）</w:t>
            </w: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工作内容及成绩</w:t>
            </w:r>
          </w:p>
        </w:tc>
      </w:tr>
      <w:tr w:rsidR="00EF22AE" w:rsidTr="00133E34">
        <w:trPr>
          <w:trHeight w:val="450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F22AE" w:rsidTr="00133E34">
        <w:trPr>
          <w:trHeight w:val="455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F22AE" w:rsidTr="00133E34">
        <w:trPr>
          <w:trHeight w:val="461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</w:tr>
      <w:tr w:rsidR="00EF22AE" w:rsidTr="00133E34">
        <w:trPr>
          <w:trHeight w:val="453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  <w:vAlign w:val="center"/>
          </w:tcPr>
          <w:p w:rsidR="00EF22AE" w:rsidRDefault="00EF22AE">
            <w:pPr>
              <w:jc w:val="center"/>
              <w:rPr>
                <w:b/>
                <w:bCs/>
              </w:rPr>
            </w:pPr>
          </w:p>
        </w:tc>
      </w:tr>
      <w:tr w:rsidR="00EF22AE" w:rsidTr="00133E34">
        <w:trPr>
          <w:trHeight w:val="480"/>
        </w:trPr>
        <w:tc>
          <w:tcPr>
            <w:tcW w:w="1526" w:type="dxa"/>
            <w:vMerge w:val="restart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获得荣誉</w:t>
            </w:r>
          </w:p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（可根据需要增减）</w:t>
            </w: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6125" w:type="dxa"/>
            <w:gridSpan w:val="4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获奖名称</w:t>
            </w:r>
          </w:p>
        </w:tc>
      </w:tr>
      <w:tr w:rsidR="00EF22AE" w:rsidTr="00133E34">
        <w:trPr>
          <w:trHeight w:val="480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F22AE" w:rsidTr="00133E34">
        <w:trPr>
          <w:trHeight w:val="423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EF22AE" w:rsidTr="00133E34">
        <w:trPr>
          <w:trHeight w:val="413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EF22AE" w:rsidTr="00133E34">
        <w:trPr>
          <w:trHeight w:val="413"/>
        </w:trPr>
        <w:tc>
          <w:tcPr>
            <w:tcW w:w="1526" w:type="dxa"/>
            <w:vMerge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125" w:type="dxa"/>
            <w:gridSpan w:val="4"/>
            <w:vAlign w:val="center"/>
          </w:tcPr>
          <w:p w:rsidR="00EF22AE" w:rsidRDefault="00EF22A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EF22AE" w:rsidTr="00133E34">
        <w:trPr>
          <w:cantSplit/>
          <w:trHeight w:val="1361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掌握的技能</w:t>
            </w:r>
          </w:p>
        </w:tc>
        <w:tc>
          <w:tcPr>
            <w:tcW w:w="7968" w:type="dxa"/>
            <w:gridSpan w:val="6"/>
            <w:vAlign w:val="center"/>
          </w:tcPr>
          <w:p w:rsidR="00EF22AE" w:rsidRDefault="00EF22A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</w:tc>
      </w:tr>
      <w:tr w:rsidR="00EF22AE" w:rsidTr="00133E34">
        <w:trPr>
          <w:trHeight w:val="1270"/>
        </w:trPr>
        <w:tc>
          <w:tcPr>
            <w:tcW w:w="1526" w:type="dxa"/>
            <w:vAlign w:val="center"/>
          </w:tcPr>
          <w:p w:rsidR="00EF22AE" w:rsidRDefault="00EF22A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自我推荐</w:t>
            </w:r>
          </w:p>
        </w:tc>
        <w:tc>
          <w:tcPr>
            <w:tcW w:w="7968" w:type="dxa"/>
            <w:gridSpan w:val="6"/>
            <w:vAlign w:val="center"/>
          </w:tcPr>
          <w:p w:rsidR="00EF22AE" w:rsidRDefault="00EF22AE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 w:rsidR="00EF22AE" w:rsidRDefault="00EF22AE">
            <w:pPr>
              <w:jc w:val="left"/>
              <w:rPr>
                <w:rFonts w:hint="eastAsia"/>
                <w:b/>
                <w:bCs/>
              </w:rPr>
            </w:pPr>
          </w:p>
          <w:p w:rsidR="00EF22AE" w:rsidRDefault="00EF22AE">
            <w:pPr>
              <w:jc w:val="left"/>
              <w:rPr>
                <w:rFonts w:hint="eastAsia"/>
                <w:b/>
                <w:bCs/>
              </w:rPr>
            </w:pPr>
          </w:p>
          <w:p w:rsidR="00EF22AE" w:rsidRDefault="00EF22AE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</w:p>
        </w:tc>
      </w:tr>
    </w:tbl>
    <w:p w:rsidR="00133E34" w:rsidRDefault="00133E34" w:rsidP="00133E34">
      <w:pPr>
        <w:rPr>
          <w:rFonts w:eastAsia="楷体_GB2312" w:hint="eastAsia"/>
          <w:szCs w:val="21"/>
        </w:rPr>
      </w:pPr>
      <w:r>
        <w:rPr>
          <w:rFonts w:eastAsia="楷体_GB2312" w:hint="eastAsia"/>
          <w:szCs w:val="21"/>
        </w:rPr>
        <w:t>注：</w:t>
      </w:r>
      <w:r>
        <w:rPr>
          <w:rFonts w:eastAsia="楷体_GB2312" w:hint="eastAsia"/>
          <w:szCs w:val="21"/>
        </w:rPr>
        <w:t>1.</w:t>
      </w:r>
      <w:r>
        <w:rPr>
          <w:rFonts w:eastAsia="楷体_GB2312" w:hint="eastAsia"/>
          <w:szCs w:val="21"/>
        </w:rPr>
        <w:t>交表日期截止到</w:t>
      </w:r>
      <w:r>
        <w:rPr>
          <w:rFonts w:eastAsia="楷体_GB2312" w:hint="eastAsia"/>
          <w:szCs w:val="21"/>
        </w:rPr>
        <w:t>2017</w:t>
      </w:r>
      <w:r>
        <w:rPr>
          <w:rFonts w:eastAsia="楷体_GB2312" w:hint="eastAsia"/>
          <w:szCs w:val="21"/>
        </w:rPr>
        <w:t>年</w:t>
      </w:r>
      <w:r>
        <w:rPr>
          <w:rFonts w:eastAsia="楷体_GB2312" w:hint="eastAsia"/>
          <w:szCs w:val="21"/>
        </w:rPr>
        <w:t>6</w:t>
      </w:r>
      <w:r>
        <w:rPr>
          <w:rFonts w:eastAsia="楷体_GB2312" w:hint="eastAsia"/>
          <w:szCs w:val="21"/>
        </w:rPr>
        <w:t>月</w:t>
      </w:r>
      <w:r>
        <w:rPr>
          <w:rFonts w:eastAsia="楷体_GB2312" w:hint="eastAsia"/>
          <w:szCs w:val="21"/>
        </w:rPr>
        <w:t>8</w:t>
      </w:r>
      <w:r>
        <w:rPr>
          <w:rFonts w:eastAsia="楷体_GB2312" w:hint="eastAsia"/>
          <w:szCs w:val="21"/>
        </w:rPr>
        <w:t>日（下周四）中午</w:t>
      </w:r>
      <w:r>
        <w:rPr>
          <w:rFonts w:eastAsia="楷体_GB2312" w:hint="eastAsia"/>
          <w:szCs w:val="21"/>
        </w:rPr>
        <w:t>12</w:t>
      </w:r>
      <w:r>
        <w:rPr>
          <w:rFonts w:eastAsia="楷体_GB2312" w:hint="eastAsia"/>
          <w:szCs w:val="21"/>
        </w:rPr>
        <w:t>点；</w:t>
      </w:r>
    </w:p>
    <w:p w:rsidR="00133E34" w:rsidRDefault="00133E34" w:rsidP="00133E34">
      <w:pPr>
        <w:rPr>
          <w:rFonts w:eastAsia="楷体_GB2312" w:hint="eastAsia"/>
          <w:szCs w:val="21"/>
        </w:rPr>
      </w:pPr>
      <w:r>
        <w:rPr>
          <w:rFonts w:eastAsia="楷体_GB2312" w:hint="eastAsia"/>
          <w:szCs w:val="21"/>
        </w:rPr>
        <w:t xml:space="preserve">    2.</w:t>
      </w:r>
      <w:r>
        <w:rPr>
          <w:rFonts w:eastAsia="楷体_GB2312" w:hint="eastAsia"/>
          <w:szCs w:val="21"/>
        </w:rPr>
        <w:t>报名表发至邮箱：</w:t>
      </w:r>
      <w:r>
        <w:rPr>
          <w:rFonts w:eastAsia="楷体_GB2312" w:hint="eastAsia"/>
          <w:szCs w:val="21"/>
        </w:rPr>
        <w:t>18328674915@163.com</w:t>
      </w:r>
    </w:p>
    <w:p w:rsidR="00EF22AE" w:rsidRPr="00677695" w:rsidRDefault="00133E34">
      <w:pPr>
        <w:rPr>
          <w:rFonts w:eastAsia="楷体_GB2312" w:hint="eastAsia"/>
          <w:szCs w:val="21"/>
        </w:rPr>
      </w:pPr>
      <w:r>
        <w:rPr>
          <w:rFonts w:eastAsia="楷体_GB2312" w:hint="eastAsia"/>
          <w:szCs w:val="21"/>
        </w:rPr>
        <w:t xml:space="preserve">    3.</w:t>
      </w:r>
      <w:r>
        <w:rPr>
          <w:rFonts w:eastAsia="楷体_GB2312" w:hint="eastAsia"/>
          <w:szCs w:val="21"/>
        </w:rPr>
        <w:t>如有新闻稿，摄影相关经历或者经验者请在特长处注明。</w:t>
      </w:r>
    </w:p>
    <w:sectPr w:rsidR="00EF22AE" w:rsidRPr="0067769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2B" w:rsidRDefault="00863A2B">
      <w:r>
        <w:separator/>
      </w:r>
    </w:p>
  </w:endnote>
  <w:endnote w:type="continuationSeparator" w:id="0">
    <w:p w:rsidR="00863A2B" w:rsidRDefault="008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AE" w:rsidRDefault="00EF22AE">
    <w:pPr>
      <w:pStyle w:val="a7"/>
      <w:wordWrap w:val="0"/>
      <w:jc w:val="right"/>
      <w:rPr>
        <w:rFonts w:hint="eastAsia"/>
        <w:b/>
        <w:sz w:val="21"/>
      </w:rPr>
    </w:pPr>
    <w:r>
      <w:rPr>
        <w:rFonts w:hint="eastAsia"/>
        <w:b/>
        <w:sz w:val="21"/>
      </w:rPr>
      <w:t>可附加页面</w:t>
    </w:r>
  </w:p>
  <w:p w:rsidR="00EF22AE" w:rsidRDefault="00EF22AE">
    <w:pPr>
      <w:pStyle w:val="a7"/>
      <w:jc w:val="right"/>
      <w:rPr>
        <w:rFonts w:hint="eastAsia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2B" w:rsidRDefault="00863A2B">
      <w:r>
        <w:separator/>
      </w:r>
    </w:p>
  </w:footnote>
  <w:footnote w:type="continuationSeparator" w:id="0">
    <w:p w:rsidR="00863A2B" w:rsidRDefault="0086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06"/>
    <w:rsid w:val="0013150F"/>
    <w:rsid w:val="00133E34"/>
    <w:rsid w:val="00161900"/>
    <w:rsid w:val="00404D2C"/>
    <w:rsid w:val="00677695"/>
    <w:rsid w:val="00786150"/>
    <w:rsid w:val="00800EAB"/>
    <w:rsid w:val="00841CEB"/>
    <w:rsid w:val="00863A2B"/>
    <w:rsid w:val="0088543B"/>
    <w:rsid w:val="008948EA"/>
    <w:rsid w:val="008A2119"/>
    <w:rsid w:val="008C3B0E"/>
    <w:rsid w:val="008E7813"/>
    <w:rsid w:val="00926E33"/>
    <w:rsid w:val="009C4756"/>
    <w:rsid w:val="00A57C44"/>
    <w:rsid w:val="00A725DF"/>
    <w:rsid w:val="00B8667A"/>
    <w:rsid w:val="00E0367B"/>
    <w:rsid w:val="00EF22AE"/>
    <w:rsid w:val="00F4727A"/>
    <w:rsid w:val="00F66689"/>
    <w:rsid w:val="00FD7800"/>
    <w:rsid w:val="23696DFB"/>
    <w:rsid w:val="2C175AAF"/>
    <w:rsid w:val="5F5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8">
    <w:name w:val="Closing"/>
    <w:basedOn w:val="a"/>
    <w:pPr>
      <w:ind w:leftChars="2100" w:left="100"/>
    </w:pPr>
    <w:rPr>
      <w:sz w:val="24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footnote text"/>
    <w:basedOn w:val="a"/>
    <w:pPr>
      <w:snapToGrid w:val="0"/>
      <w:jc w:val="left"/>
    </w:pPr>
    <w:rPr>
      <w:sz w:val="18"/>
    </w:rPr>
  </w:style>
  <w:style w:type="paragraph" w:styleId="aa">
    <w:name w:val="Salutation"/>
    <w:basedOn w:val="a"/>
    <w:next w:val="a"/>
    <w:rPr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8">
    <w:name w:val="Closing"/>
    <w:basedOn w:val="a"/>
    <w:pPr>
      <w:ind w:leftChars="2100" w:left="100"/>
    </w:pPr>
    <w:rPr>
      <w:sz w:val="24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footnote text"/>
    <w:basedOn w:val="a"/>
    <w:pPr>
      <w:snapToGrid w:val="0"/>
      <w:jc w:val="left"/>
    </w:pPr>
    <w:rPr>
      <w:sz w:val="18"/>
    </w:rPr>
  </w:style>
  <w:style w:type="paragraph" w:styleId="aa">
    <w:name w:val="Salutation"/>
    <w:basedOn w:val="a"/>
    <w:next w:val="a"/>
    <w:rPr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四川大学文学与新闻学院广告学专业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四川大学就业与创业协会</dc:title>
  <dc:creator>吴鹏</dc:creator>
  <cp:lastModifiedBy>LZF</cp:lastModifiedBy>
  <cp:revision>2</cp:revision>
  <cp:lastPrinted>2011-11-23T03:41:00Z</cp:lastPrinted>
  <dcterms:created xsi:type="dcterms:W3CDTF">2017-06-01T08:13:00Z</dcterms:created>
  <dcterms:modified xsi:type="dcterms:W3CDTF">2017-06-01T08:13:00Z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